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60589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60589B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60589B" w:rsidRDefault="006D49B6">
                  <w:r w:rsidRPr="006D49B6">
                    <w:rPr>
                      <w:rFonts w:ascii="Calibri" w:eastAsia="Calibri" w:hAnsi="Calibri" w:cs="Times New Roman"/>
                      <w:noProof/>
                      <w:color w:val="auto"/>
                      <w:sz w:val="22"/>
                      <w:szCs w:val="22"/>
                      <w:lang w:val="en-AU" w:eastAsia="en-AU"/>
                    </w:rPr>
                    <w:drawing>
                      <wp:inline distT="0" distB="0" distL="0" distR="0" wp14:anchorId="60BA2797" wp14:editId="608DC550">
                        <wp:extent cx="4495800" cy="4800600"/>
                        <wp:effectExtent l="0" t="0" r="0" b="0"/>
                        <wp:docPr id="1" name="Picture 1" descr="C:\Users\Isaac.Eyalama\AppData\Local\Microsoft\Windows\Temporary Internet Files\Content.Outlook\ZZ9Y2IBX\DSC01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saac.Eyalama\AppData\Local\Microsoft\Windows\Temporary Internet Files\Content.Outlook\ZZ9Y2IBX\DSC01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92" t="1668" r="15018" b="126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16267" cy="4822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589B" w:rsidTr="00F57B74">
              <w:trPr>
                <w:trHeight w:hRule="exact" w:val="7290"/>
              </w:trPr>
              <w:tc>
                <w:tcPr>
                  <w:tcW w:w="7200" w:type="dxa"/>
                </w:tcPr>
                <w:p w:rsidR="0060589B" w:rsidRPr="00C260BC" w:rsidRDefault="009F72A5">
                  <w:pPr>
                    <w:pStyle w:val="Subtitle"/>
                    <w:rPr>
                      <w:sz w:val="40"/>
                    </w:rPr>
                  </w:pPr>
                  <w:r w:rsidRPr="00C260BC">
                    <w:rPr>
                      <w:caps w:val="0"/>
                      <w:sz w:val="40"/>
                    </w:rPr>
                    <w:t xml:space="preserve">Date: </w:t>
                  </w:r>
                  <w:r w:rsidR="00C260BC" w:rsidRPr="00C260BC">
                    <w:rPr>
                      <w:caps w:val="0"/>
                      <w:sz w:val="40"/>
                    </w:rPr>
                    <w:t xml:space="preserve">Tuesday </w:t>
                  </w:r>
                  <w:r w:rsidRPr="00C260BC">
                    <w:rPr>
                      <w:caps w:val="0"/>
                      <w:sz w:val="40"/>
                    </w:rPr>
                    <w:t>10</w:t>
                  </w:r>
                  <w:r w:rsidR="00C260BC" w:rsidRPr="00C260BC">
                    <w:rPr>
                      <w:caps w:val="0"/>
                      <w:sz w:val="40"/>
                      <w:vertAlign w:val="superscript"/>
                    </w:rPr>
                    <w:t>th</w:t>
                  </w:r>
                  <w:r w:rsidRPr="00C260BC">
                    <w:rPr>
                      <w:caps w:val="0"/>
                      <w:sz w:val="40"/>
                    </w:rPr>
                    <w:t>/11/2015</w:t>
                  </w:r>
                </w:p>
                <w:p w:rsidR="0060589B" w:rsidRPr="009F72A5" w:rsidRDefault="009F72A5">
                  <w:pPr>
                    <w:pStyle w:val="Title"/>
                    <w:rPr>
                      <w:sz w:val="52"/>
                    </w:rPr>
                  </w:pPr>
                  <w:r w:rsidRPr="009F72A5">
                    <w:rPr>
                      <w:caps w:val="0"/>
                      <w:sz w:val="52"/>
                    </w:rPr>
                    <w:t>COMEDY AND DINNER NIGHT WITH BEN PRIC</w:t>
                  </w:r>
                  <w:bookmarkStart w:id="0" w:name="_GoBack"/>
                  <w:bookmarkEnd w:id="0"/>
                  <w:r w:rsidRPr="009F72A5">
                    <w:rPr>
                      <w:caps w:val="0"/>
                      <w:sz w:val="52"/>
                    </w:rPr>
                    <w:t>E!</w:t>
                  </w:r>
                </w:p>
                <w:p w:rsidR="009F72A5" w:rsidRDefault="00D313F7" w:rsidP="009F72A5">
                  <w:pPr>
                    <w:pStyle w:val="Heading1"/>
                    <w:rPr>
                      <w:sz w:val="24"/>
                      <w:lang w:val="en-AU"/>
                    </w:rPr>
                  </w:pPr>
                  <w:r>
                    <w:t xml:space="preserve">An over dose of </w:t>
                  </w:r>
                  <w:r w:rsidR="00F57B74">
                    <w:t xml:space="preserve">fun and </w:t>
                  </w:r>
                  <w:r>
                    <w:t xml:space="preserve">laughter </w:t>
                  </w:r>
                  <w:r w:rsidR="00F57B74">
                    <w:t xml:space="preserve">with </w:t>
                  </w:r>
                  <w:r>
                    <w:t>Australia’s best impersonator</w:t>
                  </w:r>
                  <w:r w:rsidR="009F72A5">
                    <w:t xml:space="preserve"> </w:t>
                  </w:r>
                  <w:hyperlink r:id="rId6" w:history="1">
                    <w:r w:rsidR="00DD2176" w:rsidRPr="00AA5732">
                      <w:rPr>
                        <w:rStyle w:val="Hyperlink"/>
                        <w:sz w:val="24"/>
                        <w:lang w:val="en-AU"/>
                      </w:rPr>
                      <w:t>http://www.benpricecomedy.com/</w:t>
                    </w:r>
                  </w:hyperlink>
                </w:p>
                <w:p w:rsidR="00F57B74" w:rsidRDefault="00F57B74" w:rsidP="00F57B74">
                  <w:pPr>
                    <w:rPr>
                      <w:rFonts w:ascii="Verdana" w:hAnsi="Verdana"/>
                    </w:rPr>
                  </w:pPr>
                </w:p>
                <w:p w:rsidR="00DD2176" w:rsidRDefault="00F57B74" w:rsidP="00F57B7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Ben Price</w:t>
                  </w:r>
                  <w:r w:rsidRPr="00F57B74">
                    <w:rPr>
                      <w:rFonts w:ascii="Verdana" w:hAnsi="Verdana"/>
                    </w:rPr>
                    <w:t xml:space="preserve"> </w:t>
                  </w:r>
                  <w:r w:rsidR="009F72A5" w:rsidRPr="00DD2176">
                    <w:rPr>
                      <w:rFonts w:ascii="Verdana" w:hAnsi="Verdana"/>
                    </w:rPr>
                    <w:t xml:space="preserve">is rolling up his sleeves in support of a </w:t>
                  </w:r>
                  <w:r w:rsidR="00DD2176" w:rsidRPr="00DD2176">
                    <w:rPr>
                      <w:rFonts w:ascii="Verdana" w:hAnsi="Verdana"/>
                    </w:rPr>
                    <w:t xml:space="preserve">Ugandan </w:t>
                  </w:r>
                  <w:r w:rsidR="009F72A5" w:rsidRPr="00DD2176">
                    <w:rPr>
                      <w:rFonts w:ascii="Verdana" w:hAnsi="Verdana"/>
                    </w:rPr>
                    <w:t>single mot</w:t>
                  </w:r>
                  <w:r w:rsidR="00DD2176" w:rsidRPr="00DD2176">
                    <w:rPr>
                      <w:rFonts w:ascii="Verdana" w:hAnsi="Verdana"/>
                    </w:rPr>
                    <w:t>her who is HIV/AIDS positive</w:t>
                  </w:r>
                  <w:r>
                    <w:rPr>
                      <w:rFonts w:ascii="Verdana" w:hAnsi="Verdana"/>
                    </w:rPr>
                    <w:t xml:space="preserve">. She </w:t>
                  </w:r>
                  <w:r w:rsidR="00DD2176" w:rsidRPr="00DD2176">
                    <w:rPr>
                      <w:rFonts w:ascii="Verdana" w:hAnsi="Verdana"/>
                    </w:rPr>
                    <w:t xml:space="preserve">has had </w:t>
                  </w:r>
                  <w:r w:rsidR="009F72A5" w:rsidRPr="00DD2176">
                    <w:rPr>
                      <w:rFonts w:ascii="Verdana" w:hAnsi="Verdana"/>
                    </w:rPr>
                    <w:t>running battle</w:t>
                  </w:r>
                  <w:r w:rsidR="00DD2176" w:rsidRPr="00DD2176">
                    <w:rPr>
                      <w:rFonts w:ascii="Verdana" w:hAnsi="Verdana"/>
                    </w:rPr>
                    <w:t>s</w:t>
                  </w:r>
                  <w:r w:rsidR="009F72A5" w:rsidRPr="00DD2176">
                    <w:rPr>
                      <w:rFonts w:ascii="Verdana" w:hAnsi="Verdana"/>
                    </w:rPr>
                    <w:t xml:space="preserve"> with </w:t>
                  </w:r>
                  <w:r w:rsidR="00DD2176" w:rsidRPr="00DD2176">
                    <w:rPr>
                      <w:rFonts w:ascii="Verdana" w:hAnsi="Verdana"/>
                    </w:rPr>
                    <w:t xml:space="preserve">opportunistic infections and </w:t>
                  </w:r>
                  <w:r w:rsidR="009F72A5" w:rsidRPr="00DD2176">
                    <w:rPr>
                      <w:rFonts w:ascii="Verdana" w:hAnsi="Verdana"/>
                    </w:rPr>
                    <w:t>multiple hospitalizations since being diagnosed with HIV more than 10 years ago.</w:t>
                  </w:r>
                  <w:r w:rsidR="005D6C4C">
                    <w:rPr>
                      <w:rFonts w:ascii="Verdana" w:hAnsi="Verdana"/>
                    </w:rPr>
                    <w:t xml:space="preserve"> </w:t>
                  </w:r>
                  <w:r w:rsidR="005D6C4C" w:rsidRPr="00F57B74">
                    <w:rPr>
                      <w:rFonts w:ascii="Verdana" w:hAnsi="Verdana"/>
                      <w:color w:val="E03177" w:themeColor="accent1"/>
                    </w:rPr>
                    <w:t xml:space="preserve">This is a </w:t>
                  </w:r>
                  <w:r>
                    <w:rPr>
                      <w:rFonts w:ascii="Verdana" w:hAnsi="Verdana"/>
                      <w:color w:val="E03177" w:themeColor="accent1"/>
                    </w:rPr>
                    <w:t>‘</w:t>
                  </w:r>
                  <w:r w:rsidR="005D6C4C" w:rsidRPr="00F57B74">
                    <w:rPr>
                      <w:rFonts w:ascii="Verdana" w:hAnsi="Verdana"/>
                      <w:color w:val="E03177" w:themeColor="accent1"/>
                    </w:rPr>
                    <w:t>hands-u</w:t>
                  </w:r>
                  <w:r>
                    <w:rPr>
                      <w:rFonts w:ascii="Verdana" w:hAnsi="Verdana"/>
                      <w:color w:val="E03177" w:themeColor="accent1"/>
                    </w:rPr>
                    <w:t xml:space="preserve">p’ </w:t>
                  </w:r>
                  <w:r w:rsidR="005D6C4C" w:rsidRPr="00F57B74">
                    <w:rPr>
                      <w:rFonts w:ascii="Verdana" w:hAnsi="Verdana"/>
                      <w:color w:val="E03177" w:themeColor="accent1"/>
                    </w:rPr>
                    <w:t xml:space="preserve">and not a </w:t>
                  </w:r>
                  <w:r>
                    <w:rPr>
                      <w:rFonts w:ascii="Verdana" w:hAnsi="Verdana"/>
                      <w:color w:val="E03177" w:themeColor="accent1"/>
                    </w:rPr>
                    <w:t>‘</w:t>
                  </w:r>
                  <w:r w:rsidR="005D6C4C" w:rsidRPr="00F57B74">
                    <w:rPr>
                      <w:rFonts w:ascii="Verdana" w:hAnsi="Verdana"/>
                      <w:color w:val="E03177" w:themeColor="accent1"/>
                    </w:rPr>
                    <w:t>hand-out</w:t>
                  </w:r>
                  <w:r>
                    <w:rPr>
                      <w:rFonts w:ascii="Verdana" w:hAnsi="Verdana"/>
                      <w:color w:val="E03177" w:themeColor="accent1"/>
                    </w:rPr>
                    <w:t>’</w:t>
                  </w:r>
                  <w:r w:rsidR="005D6C4C" w:rsidRPr="00F57B74">
                    <w:rPr>
                      <w:rFonts w:ascii="Verdana" w:hAnsi="Verdana"/>
                      <w:color w:val="E03177" w:themeColor="accent1"/>
                    </w:rPr>
                    <w:t xml:space="preserve"> initiative.</w:t>
                  </w:r>
                  <w:r>
                    <w:rPr>
                      <w:rFonts w:ascii="Verdana" w:hAnsi="Verdana"/>
                    </w:rPr>
                    <w:t xml:space="preserve"> Funds raised are</w:t>
                  </w:r>
                  <w:r w:rsidR="005D6C4C">
                    <w:rPr>
                      <w:rFonts w:ascii="Verdana" w:hAnsi="Verdana"/>
                    </w:rPr>
                    <w:t xml:space="preserve"> to support the beneficiary with establishing a dry </w:t>
                  </w:r>
                  <w:r>
                    <w:rPr>
                      <w:rFonts w:ascii="Verdana" w:hAnsi="Verdana"/>
                    </w:rPr>
                    <w:t>f</w:t>
                  </w:r>
                  <w:r w:rsidR="005D6C4C">
                    <w:rPr>
                      <w:rFonts w:ascii="Verdana" w:hAnsi="Verdana"/>
                    </w:rPr>
                    <w:t xml:space="preserve">oods grocery business </w:t>
                  </w:r>
                  <w:r>
                    <w:rPr>
                      <w:rFonts w:ascii="Verdana" w:hAnsi="Verdana"/>
                    </w:rPr>
                    <w:t xml:space="preserve">for financial </w:t>
                  </w:r>
                  <w:r w:rsidR="002C34B0">
                    <w:rPr>
                      <w:rFonts w:ascii="Verdana" w:hAnsi="Verdana"/>
                    </w:rPr>
                    <w:t>in</w:t>
                  </w:r>
                  <w:r>
                    <w:rPr>
                      <w:rFonts w:ascii="Verdana" w:hAnsi="Verdana"/>
                    </w:rPr>
                    <w:t>dependence and sustainability</w:t>
                  </w:r>
                  <w:r w:rsidR="00BE3000">
                    <w:rPr>
                      <w:rFonts w:ascii="Verdana" w:hAnsi="Verdana"/>
                    </w:rPr>
                    <w:t xml:space="preserve"> for her twin kids</w:t>
                  </w:r>
                  <w:r w:rsidR="00AE33AA">
                    <w:rPr>
                      <w:rFonts w:ascii="Verdana" w:hAnsi="Verdana"/>
                    </w:rPr>
                    <w:t>.</w:t>
                  </w:r>
                </w:p>
                <w:p w:rsidR="00F57B74" w:rsidRDefault="00F57B74" w:rsidP="00F57B74"/>
              </w:tc>
            </w:tr>
            <w:tr w:rsidR="00F57B74" w:rsidTr="00F57B74">
              <w:trPr>
                <w:trHeight w:hRule="exact" w:val="7290"/>
              </w:trPr>
              <w:tc>
                <w:tcPr>
                  <w:tcW w:w="7200" w:type="dxa"/>
                </w:tcPr>
                <w:p w:rsidR="00F57B74" w:rsidRPr="00DD2176" w:rsidRDefault="00F57B74">
                  <w:pPr>
                    <w:pStyle w:val="Subtitle"/>
                    <w:rPr>
                      <w:caps w:val="0"/>
                      <w:sz w:val="48"/>
                    </w:rPr>
                  </w:pPr>
                </w:p>
              </w:tc>
            </w:tr>
            <w:tr w:rsidR="0060589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0589B" w:rsidRDefault="005D6C4C">
                  <w:r w:rsidRPr="005D6C4C">
                    <w:t>For Details: Isaac Eyalama-0469426926</w:t>
                  </w:r>
                </w:p>
              </w:tc>
            </w:tr>
          </w:tbl>
          <w:p w:rsidR="0060589B" w:rsidRDefault="0060589B"/>
        </w:tc>
        <w:tc>
          <w:tcPr>
            <w:tcW w:w="144" w:type="dxa"/>
          </w:tcPr>
          <w:p w:rsidR="0060589B" w:rsidRDefault="0060589B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60589B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60589B" w:rsidRPr="00DD2176" w:rsidRDefault="00C260BC">
                  <w:pPr>
                    <w:pStyle w:val="Heading2"/>
                    <w:rPr>
                      <w:color w:val="E03177" w:themeColor="accent1"/>
                    </w:rPr>
                  </w:pPr>
                  <w:r>
                    <w:rPr>
                      <w:color w:val="E03177" w:themeColor="accent1"/>
                    </w:rPr>
                    <w:t xml:space="preserve">A fundraiser in support of </w:t>
                  </w:r>
                  <w:r w:rsidR="00E76A98" w:rsidRPr="00DD2176">
                    <w:rPr>
                      <w:color w:val="E03177" w:themeColor="accent1"/>
                    </w:rPr>
                    <w:t xml:space="preserve">Isaac Eyalama’s </w:t>
                  </w:r>
                  <w:r w:rsidRPr="00DD2176">
                    <w:rPr>
                      <w:color w:val="E03177" w:themeColor="accent1"/>
                    </w:rPr>
                    <w:t>sister</w:t>
                  </w:r>
                  <w:r>
                    <w:rPr>
                      <w:color w:val="E03177" w:themeColor="accent1"/>
                    </w:rPr>
                    <w:t xml:space="preserve"> and her kids</w:t>
                  </w:r>
                  <w:r w:rsidRPr="00DD2176">
                    <w:rPr>
                      <w:color w:val="E03177" w:themeColor="accent1"/>
                    </w:rPr>
                    <w:t xml:space="preserve"> impacted</w:t>
                  </w:r>
                  <w:r>
                    <w:rPr>
                      <w:color w:val="E03177" w:themeColor="accent1"/>
                    </w:rPr>
                    <w:t xml:space="preserve"> by</w:t>
                  </w:r>
                  <w:r w:rsidRPr="00DD2176">
                    <w:rPr>
                      <w:color w:val="E03177" w:themeColor="accent1"/>
                    </w:rPr>
                    <w:t xml:space="preserve"> </w:t>
                  </w:r>
                  <w:r w:rsidR="00E76A98" w:rsidRPr="00DD2176">
                    <w:rPr>
                      <w:color w:val="E03177" w:themeColor="accent1"/>
                    </w:rPr>
                    <w:t xml:space="preserve">HIV/AIDS </w:t>
                  </w:r>
                </w:p>
                <w:p w:rsidR="0060589B" w:rsidRPr="00DD2176" w:rsidRDefault="0060589B">
                  <w:pPr>
                    <w:pStyle w:val="Line"/>
                    <w:rPr>
                      <w:color w:val="E03177" w:themeColor="accent1"/>
                    </w:rPr>
                  </w:pPr>
                </w:p>
                <w:p w:rsidR="0060589B" w:rsidRPr="00DD2176" w:rsidRDefault="002C1280">
                  <w:pPr>
                    <w:pStyle w:val="Heading2"/>
                    <w:rPr>
                      <w:color w:val="E03177" w:themeColor="accent1"/>
                    </w:rPr>
                  </w:pPr>
                  <w:r>
                    <w:rPr>
                      <w:color w:val="E03177" w:themeColor="accent1"/>
                    </w:rPr>
                    <w:t>Enjoy a</w:t>
                  </w:r>
                  <w:r w:rsidR="004476EC">
                    <w:rPr>
                      <w:color w:val="E03177" w:themeColor="accent1"/>
                    </w:rPr>
                    <w:t xml:space="preserve"> sumptuous 3 course meal</w:t>
                  </w:r>
                </w:p>
                <w:p w:rsidR="0060589B" w:rsidRPr="00DD2176" w:rsidRDefault="0060589B">
                  <w:pPr>
                    <w:pStyle w:val="Line"/>
                    <w:rPr>
                      <w:color w:val="E03177" w:themeColor="accent1"/>
                    </w:rPr>
                  </w:pPr>
                </w:p>
                <w:p w:rsidR="0060589B" w:rsidRPr="00DD2176" w:rsidRDefault="009F72A5">
                  <w:pPr>
                    <w:pStyle w:val="Heading2"/>
                    <w:rPr>
                      <w:color w:val="E03177" w:themeColor="accent1"/>
                    </w:rPr>
                  </w:pPr>
                  <w:r w:rsidRPr="00DD2176">
                    <w:rPr>
                      <w:color w:val="E03177" w:themeColor="accent1"/>
                    </w:rPr>
                    <w:t>Venue: Dandenong RSL Club</w:t>
                  </w:r>
                </w:p>
                <w:p w:rsidR="0060589B" w:rsidRPr="00DD2176" w:rsidRDefault="0060589B">
                  <w:pPr>
                    <w:pStyle w:val="Line"/>
                    <w:rPr>
                      <w:color w:val="E03177" w:themeColor="accent1"/>
                    </w:rPr>
                  </w:pPr>
                </w:p>
                <w:p w:rsidR="0060589B" w:rsidRPr="00DD2176" w:rsidRDefault="009F72A5">
                  <w:pPr>
                    <w:pStyle w:val="Heading2"/>
                    <w:rPr>
                      <w:color w:val="E03177" w:themeColor="accent1"/>
                    </w:rPr>
                  </w:pPr>
                  <w:r w:rsidRPr="00DD2176">
                    <w:rPr>
                      <w:color w:val="E03177" w:themeColor="accent1"/>
                    </w:rPr>
                    <w:t>Time: 6:30 pm</w:t>
                  </w:r>
                </w:p>
                <w:p w:rsidR="0060589B" w:rsidRPr="00DD2176" w:rsidRDefault="0060589B">
                  <w:pPr>
                    <w:pStyle w:val="Line"/>
                    <w:rPr>
                      <w:color w:val="E03177" w:themeColor="accent1"/>
                    </w:rPr>
                  </w:pPr>
                </w:p>
                <w:p w:rsidR="009F72A5" w:rsidRPr="009F72A5" w:rsidRDefault="00936C71" w:rsidP="00936C71">
                  <w:pPr>
                    <w:pStyle w:val="Heading2"/>
                  </w:pPr>
                  <w:r>
                    <w:rPr>
                      <w:color w:val="E03177" w:themeColor="accent1"/>
                    </w:rPr>
                    <w:t>Price: $45/adult. $15/kid</w:t>
                  </w:r>
                  <w:r w:rsidR="009F72A5" w:rsidRPr="00DD2176">
                    <w:rPr>
                      <w:color w:val="E03177" w:themeColor="accent1"/>
                    </w:rPr>
                    <w:t xml:space="preserve"> under 12</w:t>
                  </w:r>
                </w:p>
              </w:tc>
            </w:tr>
            <w:tr w:rsidR="0060589B">
              <w:trPr>
                <w:trHeight w:hRule="exact" w:val="144"/>
              </w:trPr>
              <w:tc>
                <w:tcPr>
                  <w:tcW w:w="3446" w:type="dxa"/>
                </w:tcPr>
                <w:p w:rsidR="0060589B" w:rsidRDefault="0060589B"/>
              </w:tc>
            </w:tr>
            <w:tr w:rsidR="0060589B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60589B" w:rsidRDefault="006D49B6">
                  <w:pPr>
                    <w:pStyle w:val="Date"/>
                  </w:pPr>
                  <w:r w:rsidRPr="00E76A98">
                    <w:rPr>
                      <w:noProof/>
                      <w:lang w:val="en-AU" w:eastAsia="en-AU"/>
                    </w:rPr>
                    <w:drawing>
                      <wp:inline distT="0" distB="0" distL="0" distR="0" wp14:anchorId="6FBB5D4F" wp14:editId="01F797D0">
                        <wp:extent cx="1600604" cy="1974215"/>
                        <wp:effectExtent l="0" t="0" r="0" b="6985"/>
                        <wp:docPr id="2" name="Picture 2" descr="http://www.benpricecomedy.com/wp-content/uploads/ben5-238x360.jpg">
                          <a:hlinkClick xmlns:a="http://schemas.openxmlformats.org/drawingml/2006/main" r:id="rId7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enpricecomedy.com/wp-content/uploads/ben5-238x360.jpg">
                                  <a:hlinkClick r:id="rId7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739" cy="2106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589B" w:rsidRDefault="0060589B"/>
        </w:tc>
      </w:tr>
    </w:tbl>
    <w:p w:rsidR="00A34327" w:rsidRPr="004476EC" w:rsidRDefault="00F57B74">
      <w:pPr>
        <w:pStyle w:val="NoSpacing"/>
        <w:rPr>
          <w:b/>
          <w:color w:val="FF0000"/>
          <w:sz w:val="28"/>
        </w:rPr>
      </w:pPr>
      <w:r w:rsidRPr="004476EC">
        <w:rPr>
          <w:b/>
          <w:color w:val="FF0000"/>
          <w:sz w:val="28"/>
        </w:rPr>
        <w:t xml:space="preserve">For details: Isaac Eyalama, 0469426926 </w:t>
      </w:r>
    </w:p>
    <w:sectPr w:rsidR="00A34327" w:rsidRPr="004476E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8"/>
    <w:rsid w:val="002C1280"/>
    <w:rsid w:val="002C34B0"/>
    <w:rsid w:val="004476EC"/>
    <w:rsid w:val="00507FBA"/>
    <w:rsid w:val="005D6C4C"/>
    <w:rsid w:val="0060589B"/>
    <w:rsid w:val="006D49B6"/>
    <w:rsid w:val="0088259E"/>
    <w:rsid w:val="00936C71"/>
    <w:rsid w:val="009F72A5"/>
    <w:rsid w:val="00A34327"/>
    <w:rsid w:val="00AE33AA"/>
    <w:rsid w:val="00BE3000"/>
    <w:rsid w:val="00C260BC"/>
    <w:rsid w:val="00D313F7"/>
    <w:rsid w:val="00DD2176"/>
    <w:rsid w:val="00E76A98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ADAEE-6323-4E6B-84F8-6A9E854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9F72A5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enpricecomedy.com/media/photos/general-photos/#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npricecomed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ac.Eyalama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Eyalama</dc:creator>
  <cp:keywords/>
  <dc:description/>
  <cp:lastModifiedBy>Isaac Eyalama</cp:lastModifiedBy>
  <cp:revision>2</cp:revision>
  <cp:lastPrinted>2015-10-27T00:55:00Z</cp:lastPrinted>
  <dcterms:created xsi:type="dcterms:W3CDTF">2015-10-27T04:40:00Z</dcterms:created>
  <dcterms:modified xsi:type="dcterms:W3CDTF">2015-10-27T04:40:00Z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